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8" w:rsidRPr="004E5A72" w:rsidRDefault="00DE56A8" w:rsidP="00355808">
      <w:pPr>
        <w:tabs>
          <w:tab w:val="left" w:pos="9075"/>
        </w:tabs>
        <w:ind w:left="81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.25pt;height:172.5pt">
            <v:imagedata r:id="rId7" r:href="rId8"/>
          </v:shape>
        </w:pict>
      </w:r>
    </w:p>
    <w:p w:rsidR="00DE56A8" w:rsidRDefault="00DE56A8" w:rsidP="004E5A72">
      <w:pPr>
        <w:tabs>
          <w:tab w:val="left" w:pos="9075"/>
        </w:tabs>
        <w:ind w:left="1710" w:right="720"/>
        <w:rPr>
          <w:rFonts w:ascii="KA_CVEULEBRIVI_MT" w:hAnsi="KA_CVEULEBRIVI_MT" w:cs="Sylfaen"/>
          <w:b/>
          <w:color w:val="323E4F"/>
          <w:sz w:val="40"/>
          <w:szCs w:val="40"/>
          <w:lang w:val="ka-GE"/>
        </w:rPr>
      </w:pPr>
    </w:p>
    <w:p w:rsidR="00DE56A8" w:rsidRPr="00A313CF" w:rsidRDefault="00DE56A8" w:rsidP="00F93E06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შუა საუკუნეების </w:t>
      </w:r>
      <w:r w:rsidRPr="00A313CF">
        <w:rPr>
          <w:rFonts w:ascii="Sylfaen" w:hAnsi="Sylfaen"/>
          <w:b/>
          <w:sz w:val="28"/>
          <w:szCs w:val="28"/>
          <w:lang w:val="ka-GE"/>
        </w:rPr>
        <w:t>საქართველო ევროპული და აღმოსავლური კულტურის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A313CF">
        <w:rPr>
          <w:rFonts w:ascii="Sylfaen" w:hAnsi="Sylfaen"/>
          <w:b/>
          <w:sz w:val="28"/>
          <w:szCs w:val="28"/>
          <w:lang w:val="ka-GE"/>
        </w:rPr>
        <w:t>კონტექსტში</w:t>
      </w:r>
    </w:p>
    <w:p w:rsidR="00DE56A8" w:rsidRDefault="00DE56A8" w:rsidP="00CE3077">
      <w:pPr>
        <w:jc w:val="center"/>
        <w:rPr>
          <w:rFonts w:ascii="Sylfaen" w:hAnsi="Sylfaen" w:cs="Sylfaen"/>
          <w:b/>
        </w:rPr>
      </w:pPr>
    </w:p>
    <w:p w:rsidR="00DE56A8" w:rsidRPr="00A313CF" w:rsidRDefault="00DE56A8" w:rsidP="00CE3077">
      <w:pPr>
        <w:jc w:val="center"/>
        <w:rPr>
          <w:rFonts w:ascii="Sylfaen" w:hAnsi="Sylfaen" w:cs="Sylfaen"/>
          <w:sz w:val="28"/>
          <w:szCs w:val="28"/>
        </w:rPr>
      </w:pPr>
      <w:r w:rsidRPr="00A313CF">
        <w:rPr>
          <w:rFonts w:ascii="Sylfaen" w:hAnsi="Sylfaen" w:cs="Sylfaen"/>
          <w:sz w:val="28"/>
          <w:szCs w:val="28"/>
        </w:rPr>
        <w:t>სარეგისტრაციო</w:t>
      </w:r>
      <w:r w:rsidRPr="00A313CF">
        <w:rPr>
          <w:rFonts w:ascii="Sylfaen" w:hAnsi="Sylfaen"/>
          <w:sz w:val="28"/>
          <w:szCs w:val="28"/>
        </w:rPr>
        <w:t xml:space="preserve"> </w:t>
      </w:r>
      <w:r w:rsidRPr="00A313CF">
        <w:rPr>
          <w:rFonts w:ascii="Sylfaen" w:hAnsi="Sylfaen" w:cs="Sylfaen"/>
          <w:sz w:val="28"/>
          <w:szCs w:val="28"/>
        </w:rPr>
        <w:t>ფორმა</w:t>
      </w: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/>
      </w:tblPr>
      <w:tblGrid>
        <w:gridCol w:w="5083"/>
        <w:gridCol w:w="5228"/>
      </w:tblGrid>
      <w:tr w:rsidR="00DE56A8" w:rsidRPr="00E44037" w:rsidTr="00E44037">
        <w:tc>
          <w:tcPr>
            <w:tcW w:w="5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DE56A8" w:rsidRPr="00E44037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E44037">
              <w:rPr>
                <w:rFonts w:ascii="Sylfaen" w:hAnsi="Sylfaen"/>
                <w:bCs/>
                <w:color w:val="FFFFFF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DE56A8" w:rsidRPr="00E44037" w:rsidTr="00E44037">
        <w:trPr>
          <w:trHeight w:val="332"/>
        </w:trPr>
        <w:tc>
          <w:tcPr>
            <w:tcW w:w="5083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E44037">
              <w:rPr>
                <w:rFonts w:ascii="Sylfaen" w:hAnsi="Sylfaen" w:cs="Sylfaen"/>
                <w:bCs/>
                <w:lang w:val="ka-GE"/>
              </w:rPr>
              <w:t>სახელი</w:t>
            </w:r>
            <w:r w:rsidRPr="00E44037">
              <w:rPr>
                <w:rFonts w:ascii="Sylfaen" w:hAnsi="Sylfaen" w:cs="Sylfaen"/>
                <w:bCs/>
              </w:rPr>
              <w:t xml:space="preserve">  </w:t>
            </w:r>
          </w:p>
          <w:p w:rsidR="00DE56A8" w:rsidRPr="00E44037" w:rsidRDefault="00DE56A8" w:rsidP="00E44037">
            <w:pPr>
              <w:spacing w:after="0" w:line="240" w:lineRule="auto"/>
              <w:ind w:left="171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56A8" w:rsidRPr="00E44037" w:rsidTr="00E44037">
        <w:trPr>
          <w:trHeight w:val="368"/>
        </w:trPr>
        <w:tc>
          <w:tcPr>
            <w:tcW w:w="5083" w:type="dxa"/>
          </w:tcPr>
          <w:p w:rsidR="00DE56A8" w:rsidRPr="00E44037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E44037">
              <w:rPr>
                <w:rFonts w:ascii="Sylfaen" w:hAnsi="Sylfaen" w:cs="Sylfaen"/>
                <w:bCs/>
                <w:lang w:val="ka-GE"/>
              </w:rPr>
              <w:t>გვარი</w:t>
            </w:r>
            <w:r w:rsidRPr="00E44037">
              <w:rPr>
                <w:rFonts w:ascii="Sylfaen" w:hAnsi="Sylfaen"/>
                <w:bCs/>
                <w:lang w:val="ka-GE"/>
              </w:rPr>
              <w:t xml:space="preserve">  </w:t>
            </w:r>
          </w:p>
          <w:p w:rsidR="00DE56A8" w:rsidRPr="00E44037" w:rsidRDefault="00DE56A8" w:rsidP="00E44037">
            <w:pPr>
              <w:spacing w:after="0" w:line="240" w:lineRule="auto"/>
              <w:ind w:left="171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228" w:type="dxa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</w:rPr>
            </w:pPr>
            <w:r w:rsidRPr="00E4403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E56A8" w:rsidRPr="00E44037" w:rsidTr="00E44037">
        <w:tc>
          <w:tcPr>
            <w:tcW w:w="5083" w:type="dxa"/>
            <w:shd w:val="clear" w:color="auto" w:fill="EDEDED"/>
          </w:tcPr>
          <w:p w:rsidR="00DE56A8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უნივერსიტეტი</w:t>
            </w:r>
          </w:p>
          <w:p w:rsidR="00DE56A8" w:rsidRPr="0048057D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48057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E4403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DE56A8" w:rsidRPr="00E44037" w:rsidTr="00E44037">
        <w:trPr>
          <w:trHeight w:val="476"/>
        </w:trPr>
        <w:tc>
          <w:tcPr>
            <w:tcW w:w="5083" w:type="dxa"/>
          </w:tcPr>
          <w:p w:rsidR="00DE56A8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ფაკულტეტი</w:t>
            </w:r>
          </w:p>
          <w:p w:rsidR="00DE56A8" w:rsidRPr="0048057D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228" w:type="dxa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bookmarkStart w:id="0" w:name="_GoBack"/>
        <w:bookmarkEnd w:id="0"/>
      </w:tr>
      <w:tr w:rsidR="00DE56A8" w:rsidRPr="00E44037" w:rsidTr="00E44037">
        <w:trPr>
          <w:trHeight w:val="341"/>
        </w:trPr>
        <w:tc>
          <w:tcPr>
            <w:tcW w:w="5083" w:type="dxa"/>
            <w:shd w:val="clear" w:color="auto" w:fill="EDEDED"/>
          </w:tcPr>
          <w:p w:rsidR="00DE56A8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სასწავლო საფეხური</w:t>
            </w:r>
          </w:p>
          <w:p w:rsidR="00DE56A8" w:rsidRPr="0048057D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56A8" w:rsidRPr="00E44037" w:rsidTr="00E44037">
        <w:trPr>
          <w:trHeight w:val="440"/>
        </w:trPr>
        <w:tc>
          <w:tcPr>
            <w:tcW w:w="5083" w:type="dxa"/>
          </w:tcPr>
          <w:p w:rsidR="00DE56A8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ტელეფონის ნომერი</w:t>
            </w:r>
          </w:p>
          <w:p w:rsidR="00DE56A8" w:rsidRPr="0048057D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56A8" w:rsidRPr="00E44037" w:rsidTr="00E44037">
        <w:trPr>
          <w:trHeight w:val="359"/>
        </w:trPr>
        <w:tc>
          <w:tcPr>
            <w:tcW w:w="5083" w:type="dxa"/>
            <w:shd w:val="clear" w:color="auto" w:fill="EDEDED"/>
          </w:tcPr>
          <w:p w:rsidR="00DE56A8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Default="00DE56A8" w:rsidP="0048057D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44037">
              <w:rPr>
                <w:rFonts w:ascii="Sylfaen" w:hAnsi="Sylfaen" w:cs="Sylfaen"/>
                <w:bCs/>
              </w:rPr>
              <w:t>ელექტრონული</w:t>
            </w:r>
            <w:r w:rsidRPr="00E44037">
              <w:rPr>
                <w:rFonts w:ascii="Sylfaen" w:hAnsi="Sylfaen"/>
                <w:bCs/>
              </w:rPr>
              <w:t xml:space="preserve"> </w:t>
            </w:r>
            <w:r w:rsidRPr="00E44037">
              <w:rPr>
                <w:rFonts w:ascii="Sylfaen" w:hAnsi="Sylfaen" w:cs="Sylfaen"/>
                <w:bCs/>
              </w:rPr>
              <w:t>ფოსტის</w:t>
            </w:r>
            <w:r w:rsidRPr="00E44037">
              <w:rPr>
                <w:rFonts w:ascii="Sylfaen" w:hAnsi="Sylfaen"/>
                <w:bCs/>
              </w:rPr>
              <w:t xml:space="preserve"> </w:t>
            </w:r>
            <w:r w:rsidRPr="00E44037">
              <w:rPr>
                <w:rFonts w:ascii="Sylfaen" w:hAnsi="Sylfaen" w:cs="Sylfaen"/>
                <w:bCs/>
              </w:rPr>
              <w:t>მისამართი</w:t>
            </w:r>
          </w:p>
          <w:p w:rsidR="00DE56A8" w:rsidRPr="0048057D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56A8" w:rsidRPr="00E44037" w:rsidTr="00E44037">
        <w:trPr>
          <w:trHeight w:val="431"/>
        </w:trPr>
        <w:tc>
          <w:tcPr>
            <w:tcW w:w="5083" w:type="dxa"/>
          </w:tcPr>
          <w:p w:rsidR="00DE56A8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48057D">
              <w:rPr>
                <w:rFonts w:ascii="Sylfaen" w:hAnsi="Sylfaen"/>
                <w:bCs/>
                <w:lang w:val="ka-GE"/>
              </w:rPr>
              <w:t>ხელმძღვანელის სახელი და გვარი</w:t>
            </w:r>
          </w:p>
          <w:p w:rsidR="00DE56A8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Pr="0048057D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228" w:type="dxa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56A8" w:rsidRPr="00E44037" w:rsidTr="00E44037">
        <w:trPr>
          <w:trHeight w:val="440"/>
        </w:trPr>
        <w:tc>
          <w:tcPr>
            <w:tcW w:w="5083" w:type="dxa"/>
            <w:shd w:val="clear" w:color="auto" w:fill="EDEDED"/>
          </w:tcPr>
          <w:p w:rsidR="00DE56A8" w:rsidRPr="00CD7A95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ხელმძღვანელის სამეცნიერო ხარისხი, უნივერსიტეტი</w:t>
            </w:r>
          </w:p>
          <w:p w:rsidR="00DE56A8" w:rsidRPr="005F7575" w:rsidRDefault="00DE56A8" w:rsidP="0048057D">
            <w:pPr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DE56A8" w:rsidRPr="004A2605" w:rsidRDefault="00DE56A8" w:rsidP="000E3893">
      <w:pPr>
        <w:ind w:left="1710"/>
        <w:rPr>
          <w:rFonts w:ascii="Sylfaen" w:hAnsi="Sylfaen"/>
        </w:rPr>
      </w:pP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/>
      </w:tblPr>
      <w:tblGrid>
        <w:gridCol w:w="5083"/>
        <w:gridCol w:w="5228"/>
      </w:tblGrid>
      <w:tr w:rsidR="00DE56A8" w:rsidRPr="00E44037" w:rsidTr="00E44037">
        <w:tc>
          <w:tcPr>
            <w:tcW w:w="103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DE56A8" w:rsidRPr="00E44037" w:rsidRDefault="00DE56A8" w:rsidP="00E44037">
            <w:pPr>
              <w:spacing w:after="0" w:line="240" w:lineRule="auto"/>
              <w:ind w:left="-79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E44037">
              <w:rPr>
                <w:rFonts w:ascii="Sylfaen" w:hAnsi="Sylfaen"/>
                <w:bCs/>
                <w:color w:val="FFFFFF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DE56A8" w:rsidRPr="00E44037" w:rsidTr="00E44037">
        <w:trPr>
          <w:trHeight w:val="337"/>
        </w:trPr>
        <w:tc>
          <w:tcPr>
            <w:tcW w:w="5083" w:type="dxa"/>
            <w:shd w:val="clear" w:color="auto" w:fill="EDEDED"/>
          </w:tcPr>
          <w:p w:rsidR="00DE56A8" w:rsidRDefault="00DE56A8" w:rsidP="00E44037">
            <w:pPr>
              <w:spacing w:after="0" w:line="360" w:lineRule="auto"/>
              <w:jc w:val="both"/>
              <w:rPr>
                <w:rFonts w:ascii="Sylfaen" w:hAnsi="Sylfaen" w:cs="Sylfaen"/>
                <w:bCs/>
                <w:lang w:val="ka-GE"/>
              </w:rPr>
            </w:pPr>
          </w:p>
          <w:p w:rsidR="00DE56A8" w:rsidRPr="00E44037" w:rsidRDefault="00DE56A8" w:rsidP="00E44037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44037">
              <w:rPr>
                <w:rFonts w:ascii="Sylfaen" w:hAnsi="Sylfaen" w:cs="Sylfaen"/>
                <w:bCs/>
              </w:rPr>
              <w:t>მოხსენების</w:t>
            </w:r>
            <w:r w:rsidRPr="00E44037">
              <w:rPr>
                <w:rFonts w:ascii="Sylfaen" w:hAnsi="Sylfaen"/>
                <w:bCs/>
              </w:rPr>
              <w:t xml:space="preserve"> </w:t>
            </w:r>
            <w:r w:rsidRPr="00E44037">
              <w:rPr>
                <w:rFonts w:ascii="Sylfaen" w:hAnsi="Sylfaen" w:cs="Sylfaen"/>
                <w:bCs/>
              </w:rPr>
              <w:t>სათაური</w:t>
            </w:r>
            <w:r w:rsidRPr="00E44037">
              <w:rPr>
                <w:rFonts w:ascii="Sylfaen" w:hAnsi="Sylfaen"/>
                <w:b/>
                <w:bCs/>
                <w:lang w:val="ka-GE"/>
              </w:rPr>
              <w:t xml:space="preserve">                      </w:t>
            </w:r>
          </w:p>
          <w:p w:rsidR="00DE56A8" w:rsidRPr="00E44037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5228" w:type="dxa"/>
            <w:shd w:val="clear" w:color="auto" w:fill="EDEDED"/>
          </w:tcPr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E44037">
        <w:trPr>
          <w:trHeight w:val="447"/>
        </w:trPr>
        <w:tc>
          <w:tcPr>
            <w:tcW w:w="5083" w:type="dxa"/>
          </w:tcPr>
          <w:p w:rsidR="00DE56A8" w:rsidRPr="00AF60C8" w:rsidRDefault="00DE56A8" w:rsidP="001F4375">
            <w:pPr>
              <w:spacing w:after="0" w:line="360" w:lineRule="auto"/>
              <w:jc w:val="both"/>
              <w:rPr>
                <w:rFonts w:ascii="Sylfaen" w:hAnsi="Sylfaen"/>
                <w:b/>
                <w:bCs/>
              </w:rPr>
            </w:pPr>
            <w:r w:rsidRPr="00AF60C8">
              <w:rPr>
                <w:rFonts w:ascii="Sylfaen" w:hAnsi="Sylfaen" w:cs="Sylfaen"/>
                <w:bCs/>
              </w:rPr>
              <w:t>აბსტრაქტის</w:t>
            </w:r>
            <w:r w:rsidRPr="00AF60C8">
              <w:rPr>
                <w:rFonts w:ascii="Sylfaen" w:hAnsi="Sylfaen"/>
                <w:bCs/>
              </w:rPr>
              <w:t xml:space="preserve"> </w:t>
            </w:r>
            <w:r w:rsidRPr="00AF60C8">
              <w:rPr>
                <w:rFonts w:ascii="Sylfaen" w:hAnsi="Sylfaen" w:cs="Sylfaen"/>
                <w:bCs/>
              </w:rPr>
              <w:t>ტექსტი</w:t>
            </w:r>
            <w:r>
              <w:rPr>
                <w:rFonts w:ascii="Sylfaen" w:hAnsi="Sylfaen" w:cs="Sylfaen"/>
                <w:bCs/>
                <w:lang w:val="ka-GE"/>
              </w:rPr>
              <w:t xml:space="preserve"> ქართულ და ინგლისურ ენაზე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  <w:r w:rsidRPr="00AF60C8">
              <w:rPr>
                <w:rFonts w:ascii="Sylfaen" w:hAnsi="Sylfaen"/>
                <w:bCs/>
              </w:rPr>
              <w:t>(</w:t>
            </w:r>
            <w:r>
              <w:rPr>
                <w:rFonts w:ascii="Sylfaen" w:hAnsi="Sylfaen"/>
                <w:bCs/>
                <w:lang w:val="ka-GE"/>
              </w:rPr>
              <w:t>აბსტრაქტი</w:t>
            </w:r>
            <w:r w:rsidRPr="00AF60C8">
              <w:rPr>
                <w:rFonts w:ascii="Sylfaen" w:hAnsi="Sylfaen"/>
                <w:bCs/>
                <w:lang w:val="ka-GE"/>
              </w:rPr>
              <w:t xml:space="preserve"> არ უნდა აღემატებოდეს 500 სიტყვას და </w:t>
            </w:r>
            <w:r>
              <w:rPr>
                <w:rFonts w:ascii="Sylfaen" w:hAnsi="Sylfaen"/>
                <w:bCs/>
                <w:lang w:val="ka-GE"/>
              </w:rPr>
              <w:t>მასში</w:t>
            </w:r>
            <w:r w:rsidRPr="00AF60C8">
              <w:rPr>
                <w:rFonts w:ascii="Sylfaen" w:hAnsi="Sylfaen" w:cs="Sylfaen"/>
                <w:bCs/>
                <w:lang w:val="ka-GE"/>
              </w:rPr>
              <w:t xml:space="preserve"> მკაფიოდ უნდა იყოს გამოკვეთილი კვლევის მიზნები, ამოცანები და მეცნიერული სიახლე</w:t>
            </w:r>
            <w:r w:rsidRPr="00AF60C8">
              <w:rPr>
                <w:rFonts w:ascii="Sylfaen" w:hAnsi="Sylfaen"/>
                <w:bCs/>
              </w:rPr>
              <w:t>)</w:t>
            </w:r>
            <w:r w:rsidRPr="00AF60C8">
              <w:rPr>
                <w:rFonts w:ascii="Sylfaen" w:hAnsi="Sylfaen"/>
                <w:b/>
                <w:bCs/>
                <w:lang w:val="ka-GE"/>
              </w:rPr>
              <w:t xml:space="preserve">  </w:t>
            </w:r>
          </w:p>
        </w:tc>
        <w:tc>
          <w:tcPr>
            <w:tcW w:w="5228" w:type="dxa"/>
          </w:tcPr>
          <w:p w:rsidR="00DE56A8" w:rsidRDefault="00DE56A8" w:rsidP="00E44037">
            <w:pPr>
              <w:spacing w:after="0" w:line="240" w:lineRule="auto"/>
              <w:ind w:left="37"/>
              <w:rPr>
                <w:rFonts w:ascii="Sylfaen" w:hAnsi="Sylfaen"/>
              </w:rPr>
            </w:pPr>
          </w:p>
          <w:p w:rsidR="00DE56A8" w:rsidRDefault="00DE56A8" w:rsidP="00E44037">
            <w:pPr>
              <w:spacing w:after="0" w:line="240" w:lineRule="auto"/>
              <w:ind w:left="37"/>
              <w:rPr>
                <w:rFonts w:ascii="Sylfaen" w:hAnsi="Sylfaen"/>
              </w:rPr>
            </w:pPr>
          </w:p>
          <w:p w:rsidR="00DE56A8" w:rsidRPr="00E44037" w:rsidRDefault="00DE56A8" w:rsidP="00E44037">
            <w:pPr>
              <w:spacing w:after="0" w:line="240" w:lineRule="auto"/>
              <w:ind w:left="37"/>
              <w:rPr>
                <w:rFonts w:ascii="Sylfaen" w:hAnsi="Sylfaen"/>
              </w:rPr>
            </w:pPr>
          </w:p>
        </w:tc>
      </w:tr>
      <w:tr w:rsidR="00DE56A8" w:rsidRPr="00E44037" w:rsidTr="00E44037">
        <w:trPr>
          <w:trHeight w:val="3761"/>
        </w:trPr>
        <w:tc>
          <w:tcPr>
            <w:tcW w:w="5083" w:type="dxa"/>
            <w:shd w:val="clear" w:color="auto" w:fill="EDEDED"/>
          </w:tcPr>
          <w:p w:rsidR="00DE56A8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Pr="00E44037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E44037">
              <w:rPr>
                <w:rFonts w:ascii="Sylfaen" w:hAnsi="Sylfaen" w:cs="Sylfaen"/>
                <w:bCs/>
                <w:lang w:val="ka-GE"/>
              </w:rPr>
              <w:t>მონიშნეთ თემატიკა</w:t>
            </w:r>
          </w:p>
        </w:tc>
        <w:tc>
          <w:tcPr>
            <w:tcW w:w="5228" w:type="dxa"/>
            <w:shd w:val="clear" w:color="auto" w:fill="EDEDED"/>
          </w:tcPr>
          <w:p w:rsidR="00DE56A8" w:rsidRDefault="00DE56A8" w:rsidP="00E44037">
            <w:pPr>
              <w:spacing w:after="0" w:line="240" w:lineRule="auto"/>
              <w:rPr>
                <w:rFonts w:ascii="Sylfaen" w:eastAsia="MS Gothic" w:hAnsi="Sylfaen" w:cs="Sylfaen"/>
                <w:lang w:val="ka-GE"/>
              </w:rPr>
            </w:pPr>
          </w:p>
          <w:p w:rsidR="00DE56A8" w:rsidRPr="001027A1" w:rsidRDefault="00DE56A8" w:rsidP="00BC506C">
            <w:pPr>
              <w:spacing w:after="0" w:line="360" w:lineRule="auto"/>
              <w:rPr>
                <w:rFonts w:ascii="Sylfaen" w:hAnsi="Sylfaen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</w:rPr>
              <w:t>☐</w:t>
            </w:r>
            <w:r w:rsidRPr="001027A1">
              <w:rPr>
                <w:rFonts w:ascii="Sylfaen" w:hAnsi="Sylfaen" w:cs="Sylfaen"/>
              </w:rPr>
              <w:t xml:space="preserve"> </w:t>
            </w:r>
            <w:r w:rsidRPr="001027A1">
              <w:rPr>
                <w:rFonts w:ascii="Sylfaen" w:hAnsi="Sylfaen"/>
                <w:lang w:val="ka-GE"/>
              </w:rPr>
              <w:t>შუა საუკუნეების საქართველოს ისტორია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ყოველდღიურობის ისტორია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შუა საუკუნეების კულტურა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ფილოლოგია/ხელნაწერები/კოდიკოლოგია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 xml:space="preserve"> არქეოლოგია/ეთნოლოგია/ანთროპოლოგია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ფილოსოფია/თეოლოგია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პოლიტიკურ-სამართლებრივი აზროვნება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 w:cs="Sylfaen"/>
                <w:sz w:val="22"/>
                <w:szCs w:val="22"/>
                <w:lang w:val="ka-GE"/>
              </w:rPr>
              <w:t>სამხედრო ისტორია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ისტორიოგრაფია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027A1">
              <w:rPr>
                <w:rFonts w:ascii="Sylfaen" w:hAnsi="Sylfaen" w:cs="Sylfaen"/>
                <w:sz w:val="22"/>
                <w:szCs w:val="22"/>
                <w:lang w:val="ka-GE"/>
              </w:rPr>
              <w:t>წყაროთმცოდნეობა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hAnsi="Sylfaen"/>
                <w:sz w:val="22"/>
                <w:szCs w:val="22"/>
                <w:lang w:val="ka-GE"/>
              </w:rPr>
              <w:t>ლიტერატურათმცოდნეობა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eastAsia="MS Gothic" w:hAnsi="Sylfaen" w:cs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ფსიქოლოგია/მენტალიტეტის კვლევები</w:t>
            </w:r>
          </w:p>
          <w:p w:rsidR="00DE56A8" w:rsidRPr="001027A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eastAsia="MS Gothic" w:hAnsi="Sylfaen" w:cs="Sylfaen"/>
                <w:sz w:val="22"/>
                <w:szCs w:val="22"/>
                <w:lang w:val="ka-GE"/>
              </w:rPr>
            </w:pPr>
            <w:r w:rsidRPr="001027A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027A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ხელოვნებათმცოდნეობა</w:t>
            </w:r>
          </w:p>
          <w:p w:rsidR="00DE56A8" w:rsidRPr="00A433B5" w:rsidRDefault="00DE56A8" w:rsidP="00E440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DE56A8" w:rsidRPr="00CE3077" w:rsidRDefault="00DE56A8" w:rsidP="00151B24">
      <w:pPr>
        <w:ind w:left="1170" w:right="900"/>
        <w:jc w:val="right"/>
        <w:rPr>
          <w:rFonts w:ascii="Sylfaen" w:hAnsi="Sylfaen" w:cs="Sylfaen"/>
          <w:sz w:val="40"/>
          <w:szCs w:val="40"/>
          <w:lang w:val="ka-GE"/>
        </w:rPr>
      </w:pPr>
    </w:p>
    <w:sectPr w:rsidR="00DE56A8" w:rsidRPr="00CE3077" w:rsidSect="006A2AEC">
      <w:headerReference w:type="default" r:id="rId9"/>
      <w:pgSz w:w="12240" w:h="15840"/>
      <w:pgMar w:top="-851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A8" w:rsidRDefault="00DE56A8" w:rsidP="0023673D">
      <w:pPr>
        <w:spacing w:after="0" w:line="240" w:lineRule="auto"/>
      </w:pPr>
      <w:r>
        <w:separator/>
      </w:r>
    </w:p>
  </w:endnote>
  <w:endnote w:type="continuationSeparator" w:id="0">
    <w:p w:rsidR="00DE56A8" w:rsidRDefault="00DE56A8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A8" w:rsidRDefault="00DE56A8" w:rsidP="0023673D">
      <w:pPr>
        <w:spacing w:after="0" w:line="240" w:lineRule="auto"/>
      </w:pPr>
      <w:r>
        <w:separator/>
      </w:r>
    </w:p>
  </w:footnote>
  <w:footnote w:type="continuationSeparator" w:id="0">
    <w:p w:rsidR="00DE56A8" w:rsidRDefault="00DE56A8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8" w:rsidRDefault="00DE56A8">
    <w:pPr>
      <w:pStyle w:val="Header"/>
    </w:pPr>
  </w:p>
  <w:p w:rsidR="00DE56A8" w:rsidRDefault="00DE5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D5"/>
    <w:rsid w:val="00026C59"/>
    <w:rsid w:val="00067D03"/>
    <w:rsid w:val="000D5916"/>
    <w:rsid w:val="000E3893"/>
    <w:rsid w:val="001027A1"/>
    <w:rsid w:val="001267ED"/>
    <w:rsid w:val="00151B24"/>
    <w:rsid w:val="001C19E9"/>
    <w:rsid w:val="001E0358"/>
    <w:rsid w:val="001F034C"/>
    <w:rsid w:val="001F4375"/>
    <w:rsid w:val="0021776C"/>
    <w:rsid w:val="0023673D"/>
    <w:rsid w:val="002933C4"/>
    <w:rsid w:val="002B57D5"/>
    <w:rsid w:val="002B76FC"/>
    <w:rsid w:val="002D1F55"/>
    <w:rsid w:val="002F3FF7"/>
    <w:rsid w:val="0030202D"/>
    <w:rsid w:val="00311B95"/>
    <w:rsid w:val="0033018B"/>
    <w:rsid w:val="00355808"/>
    <w:rsid w:val="0036301D"/>
    <w:rsid w:val="003A6A8D"/>
    <w:rsid w:val="003F0EAC"/>
    <w:rsid w:val="003F719B"/>
    <w:rsid w:val="00401B48"/>
    <w:rsid w:val="0042216A"/>
    <w:rsid w:val="00451E24"/>
    <w:rsid w:val="00451E8F"/>
    <w:rsid w:val="0048057D"/>
    <w:rsid w:val="004A2605"/>
    <w:rsid w:val="004B3893"/>
    <w:rsid w:val="004C555B"/>
    <w:rsid w:val="004E5A72"/>
    <w:rsid w:val="005C764F"/>
    <w:rsid w:val="005E1B5B"/>
    <w:rsid w:val="005F7575"/>
    <w:rsid w:val="00661CD9"/>
    <w:rsid w:val="00686C8C"/>
    <w:rsid w:val="006A2AEC"/>
    <w:rsid w:val="006C1D4C"/>
    <w:rsid w:val="006E17D9"/>
    <w:rsid w:val="006F19BB"/>
    <w:rsid w:val="00712B03"/>
    <w:rsid w:val="0074391B"/>
    <w:rsid w:val="00787C87"/>
    <w:rsid w:val="007F6ADD"/>
    <w:rsid w:val="008A6156"/>
    <w:rsid w:val="008B621D"/>
    <w:rsid w:val="00906276"/>
    <w:rsid w:val="00906BB4"/>
    <w:rsid w:val="00945271"/>
    <w:rsid w:val="00976C0C"/>
    <w:rsid w:val="00977328"/>
    <w:rsid w:val="009872A4"/>
    <w:rsid w:val="00993D5E"/>
    <w:rsid w:val="009A4636"/>
    <w:rsid w:val="009E173E"/>
    <w:rsid w:val="00A227E6"/>
    <w:rsid w:val="00A270D8"/>
    <w:rsid w:val="00A313CF"/>
    <w:rsid w:val="00A433B5"/>
    <w:rsid w:val="00A53ED9"/>
    <w:rsid w:val="00A72250"/>
    <w:rsid w:val="00AD58DE"/>
    <w:rsid w:val="00AF60C8"/>
    <w:rsid w:val="00B5558E"/>
    <w:rsid w:val="00B56C4E"/>
    <w:rsid w:val="00B745DA"/>
    <w:rsid w:val="00B86014"/>
    <w:rsid w:val="00BC4609"/>
    <w:rsid w:val="00BC506C"/>
    <w:rsid w:val="00C74930"/>
    <w:rsid w:val="00CA50AD"/>
    <w:rsid w:val="00CB6620"/>
    <w:rsid w:val="00CD7A95"/>
    <w:rsid w:val="00CE0884"/>
    <w:rsid w:val="00CE3077"/>
    <w:rsid w:val="00D919F4"/>
    <w:rsid w:val="00DB325C"/>
    <w:rsid w:val="00DB38BC"/>
    <w:rsid w:val="00DE56A8"/>
    <w:rsid w:val="00E20D25"/>
    <w:rsid w:val="00E44037"/>
    <w:rsid w:val="00E44043"/>
    <w:rsid w:val="00E775D0"/>
    <w:rsid w:val="00E97B5D"/>
    <w:rsid w:val="00EF2A48"/>
    <w:rsid w:val="00F34E1F"/>
    <w:rsid w:val="00F93E06"/>
    <w:rsid w:val="00FC0EBF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2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7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7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73D"/>
    <w:rPr>
      <w:rFonts w:cs="Times New Roman"/>
    </w:rPr>
  </w:style>
  <w:style w:type="table" w:customStyle="1" w:styleId="GridTable2-Accent31">
    <w:name w:val="Grid Table 2 - Accent 31"/>
    <w:uiPriority w:val="99"/>
    <w:rsid w:val="0023673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uiPriority w:val="99"/>
    <w:rsid w:val="008A615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uiPriority w:val="99"/>
    <w:rsid w:val="000E389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uiPriority w:val="99"/>
    <w:rsid w:val="000E389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ListTable3-Accent31">
    <w:name w:val="List Table 3 - Accent 31"/>
    <w:uiPriority w:val="99"/>
    <w:rsid w:val="000E389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0E389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tbs5-1.fna.fbcdn.net/v/t1.15752-9/88074381_208284043615783_5150121071617245184_n.jpg?_nc_cat=100&amp;_nc_sid=b96e70&amp;_nc_ohc=B6BC1xO_eewAX_98eRf&amp;_nc_ht=scontent.ftbs5-1.fna&amp;oh=3d1c9a2a27c724a5f3e61eba67605900&amp;oe=5EFFED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dc:description/>
  <cp:lastModifiedBy>original</cp:lastModifiedBy>
  <cp:revision>43</cp:revision>
  <dcterms:created xsi:type="dcterms:W3CDTF">2020-02-12T12:34:00Z</dcterms:created>
  <dcterms:modified xsi:type="dcterms:W3CDTF">2020-03-01T12:49:00Z</dcterms:modified>
</cp:coreProperties>
</file>